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b/>
          <w:bCs/>
          <w:sz w:val="24"/>
          <w:szCs w:val="24"/>
        </w:rPr>
        <w:t>Предварительный договор N ___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b/>
          <w:bCs/>
          <w:sz w:val="24"/>
          <w:szCs w:val="24"/>
        </w:rPr>
        <w:t>купли-продажи квартиры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г. __________ "___"________ ____ г.</w:t>
      </w:r>
      <w:r w:rsidRPr="003E45FC">
        <w:rPr>
          <w:rFonts w:ascii="Times New Roman" w:hAnsi="Times New Roman"/>
          <w:sz w:val="24"/>
          <w:szCs w:val="24"/>
        </w:rPr>
        <w:br/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 w:rsidRPr="003E45FC">
        <w:rPr>
          <w:rFonts w:ascii="Times New Roman" w:hAnsi="Times New Roman"/>
          <w:i/>
          <w:iCs/>
          <w:sz w:val="24"/>
          <w:szCs w:val="24"/>
        </w:rPr>
        <w:t>(Ф.И.О., паспортные данные)</w:t>
      </w:r>
      <w:r w:rsidRPr="003E45FC">
        <w:rPr>
          <w:rFonts w:ascii="Times New Roman" w:hAnsi="Times New Roman"/>
          <w:sz w:val="24"/>
          <w:szCs w:val="24"/>
        </w:rPr>
        <w:t xml:space="preserve">, именуем__ в дальнейшем "Покупатель", с одной стороны и _________________________________________ </w:t>
      </w:r>
      <w:r w:rsidRPr="003E45FC">
        <w:rPr>
          <w:rFonts w:ascii="Times New Roman" w:hAnsi="Times New Roman"/>
          <w:i/>
          <w:iCs/>
          <w:sz w:val="24"/>
          <w:szCs w:val="24"/>
        </w:rPr>
        <w:t>(Ф.И.О., паспортные данные)</w:t>
      </w:r>
      <w:r w:rsidRPr="003E45FC">
        <w:rPr>
          <w:rFonts w:ascii="Times New Roman" w:hAnsi="Times New Roman"/>
          <w:sz w:val="24"/>
          <w:szCs w:val="24"/>
        </w:rPr>
        <w:t>, именуем__ в дальнейшем "Продавец", с другой стороны, совместно именуемые "Стороны", заключили настоящий Договор о нижеследующем: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C61F3F" w:rsidRDefault="00992886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1.1. Стороны договорились заключить в будущем договор купли-продажи квартиры (далее - Основной договор).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1.2. Предмет Основного договора - ___-комнатная квартира общей площадью __________ кв. м, жилой площадью _____________ кв. м, расположенная в _____-этажном жилом доме на ___ этаже по адресу: ___________________________________, кадастровый номер _______________. Квартира принадлежит Продавцу на праве собственности на основании 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</w:t>
      </w:r>
      <w:r w:rsidR="00992886">
        <w:rPr>
          <w:rFonts w:ascii="Times New Roman" w:hAnsi="Times New Roman"/>
          <w:sz w:val="24"/>
          <w:szCs w:val="24"/>
        </w:rPr>
        <w:t>___ г. N ___ (Приложение N ___)</w:t>
      </w:r>
      <w:r w:rsidRPr="003E45FC">
        <w:rPr>
          <w:rFonts w:ascii="Times New Roman" w:hAnsi="Times New Roman"/>
          <w:sz w:val="24"/>
          <w:szCs w:val="24"/>
        </w:rPr>
        <w:t>).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1.3. Стороны договорились заключить Основной договор в течение __________ (________) _______ (</w:t>
      </w:r>
      <w:r w:rsidRPr="003E45FC">
        <w:rPr>
          <w:rFonts w:ascii="Times New Roman" w:hAnsi="Times New Roman"/>
          <w:i/>
          <w:iCs/>
          <w:sz w:val="24"/>
          <w:szCs w:val="24"/>
        </w:rPr>
        <w:t>вариант:</w:t>
      </w:r>
      <w:r w:rsidRPr="003E45FC">
        <w:rPr>
          <w:rFonts w:ascii="Times New Roman" w:hAnsi="Times New Roman"/>
          <w:sz w:val="24"/>
          <w:szCs w:val="24"/>
        </w:rPr>
        <w:t xml:space="preserve"> рабочих/календарных) дней с момента _______________________ (</w:t>
      </w:r>
      <w:r w:rsidRPr="003E45FC">
        <w:rPr>
          <w:rFonts w:ascii="Times New Roman" w:hAnsi="Times New Roman"/>
          <w:i/>
          <w:iCs/>
          <w:sz w:val="24"/>
          <w:szCs w:val="24"/>
        </w:rPr>
        <w:t>вариант:</w:t>
      </w:r>
      <w:r w:rsidRPr="003E45FC">
        <w:rPr>
          <w:rFonts w:ascii="Times New Roman" w:hAnsi="Times New Roman"/>
          <w:sz w:val="24"/>
          <w:szCs w:val="24"/>
        </w:rPr>
        <w:t xml:space="preserve"> в с</w:t>
      </w:r>
      <w:r w:rsidR="00992886">
        <w:rPr>
          <w:rFonts w:ascii="Times New Roman" w:hAnsi="Times New Roman"/>
          <w:sz w:val="24"/>
          <w:szCs w:val="24"/>
        </w:rPr>
        <w:t>рок до "___"__________ ____ г.)</w:t>
      </w:r>
      <w:r w:rsidRPr="003E45FC">
        <w:rPr>
          <w:rFonts w:ascii="Times New Roman" w:hAnsi="Times New Roman"/>
          <w:sz w:val="24"/>
          <w:szCs w:val="24"/>
        </w:rPr>
        <w:t>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 Цена Договора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2.1. По предварительной договоренности между Сторонами цена Основного договора составляет ________ (__________) рублей.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2.2. Оплата купли-продажи квартиры будет осуществляться на условиях и в порядке, которые определяют Стороны при заключении Основного договора.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2.3. В качестве гарантии заключения в будущем Основного договора Стороны договорились о внесении Покупателем задатка в сумме ________ (__________) рублей.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2.4. Задаток вносится Покупателем в течение ____________ (____________) ___________ (</w:t>
      </w:r>
      <w:r w:rsidRPr="003E45FC">
        <w:rPr>
          <w:rFonts w:ascii="Times New Roman" w:hAnsi="Times New Roman"/>
          <w:i/>
          <w:iCs/>
          <w:sz w:val="24"/>
          <w:szCs w:val="24"/>
        </w:rPr>
        <w:t>вариант:</w:t>
      </w:r>
      <w:r w:rsidRPr="003E45FC">
        <w:rPr>
          <w:rFonts w:ascii="Times New Roman" w:hAnsi="Times New Roman"/>
          <w:sz w:val="24"/>
          <w:szCs w:val="24"/>
        </w:rPr>
        <w:t xml:space="preserve"> рабочих/календарных) дней с момента подписания настоящего Договора (</w:t>
      </w:r>
      <w:r w:rsidRPr="003E45FC">
        <w:rPr>
          <w:rFonts w:ascii="Times New Roman" w:hAnsi="Times New Roman"/>
          <w:i/>
          <w:iCs/>
          <w:sz w:val="24"/>
          <w:szCs w:val="24"/>
        </w:rPr>
        <w:t>вариант:</w:t>
      </w:r>
      <w:r w:rsidRPr="003E45FC">
        <w:rPr>
          <w:rFonts w:ascii="Times New Roman" w:hAnsi="Times New Roman"/>
          <w:sz w:val="24"/>
          <w:szCs w:val="24"/>
        </w:rPr>
        <w:t xml:space="preserve"> в срок до "___"__________ ____ г.) путем ________________________________.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2.5. В случае расторжения настоящего Договора либо незаключения Основного договора по вине Покупателя задаток не возвращается.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2.6. При заключении Сторонами Основного договора перечисленный задаток засчитывается в счет оплаты части стоимости квартиры.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2.7. Если Основной договор не будет заключен по вине Продавца, он должен будет вернуть Покупателю внесенный задаток в двойном размере в срок _____________________________.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 Обязанности Сторон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3.1. Продавец обязуется: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3.1.1. Заключить Основной договор в сроки, указанные в настоящем Договоре.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3.1.2. Принять у Покупателя задаток в порядке, указанном в настоящем Договоре.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3.1.3. В</w:t>
      </w:r>
      <w:r w:rsidR="00816196">
        <w:rPr>
          <w:rFonts w:ascii="Times New Roman" w:hAnsi="Times New Roman"/>
          <w:sz w:val="24"/>
          <w:szCs w:val="24"/>
        </w:rPr>
        <w:t xml:space="preserve"> случае расторжения настоящего Д</w:t>
      </w:r>
      <w:r w:rsidRPr="003E45FC">
        <w:rPr>
          <w:rFonts w:ascii="Times New Roman" w:hAnsi="Times New Roman"/>
          <w:sz w:val="24"/>
          <w:szCs w:val="24"/>
        </w:rPr>
        <w:t>оговора по вине Продавца вернуть Покупателю полученный от него задаток в двойном размере в течение _____________ (____________) ___________ (</w:t>
      </w:r>
      <w:r w:rsidRPr="003E45FC">
        <w:rPr>
          <w:rFonts w:ascii="Times New Roman" w:hAnsi="Times New Roman"/>
          <w:i/>
          <w:iCs/>
          <w:sz w:val="24"/>
          <w:szCs w:val="24"/>
        </w:rPr>
        <w:t>вариант:</w:t>
      </w:r>
      <w:r w:rsidRPr="003E45FC">
        <w:rPr>
          <w:rFonts w:ascii="Times New Roman" w:hAnsi="Times New Roman"/>
          <w:sz w:val="24"/>
          <w:szCs w:val="24"/>
        </w:rPr>
        <w:t xml:space="preserve"> рабочих/календарных) дней с момента ____________________.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3.1.4. Не совершать с другими лицами сделок в отношении указанной в п. 1.2 настоящего Договора квартиры.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3.1.5. Передать Покупателю квартиру в срок _____________________________________ на условиях и в порядке, которые определяют Стороны при заключении Основного договора.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3.2. Покупатель обязуется: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lastRenderedPageBreak/>
        <w:t>3.2.1. Заключить Основной договор в сроки, указанные в настоящем Договоре.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3.2.2. Внести задаток в сроки и в порядке, оговоренные в настоящем Договоре.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3.3. Продавец гарантирует, что отсутствуют лица, сохраняющие в соответств</w:t>
      </w:r>
      <w:r w:rsidR="00816196">
        <w:rPr>
          <w:rFonts w:ascii="Times New Roman" w:hAnsi="Times New Roman"/>
          <w:sz w:val="24"/>
          <w:szCs w:val="24"/>
        </w:rPr>
        <w:t>ии с законом право пользования к</w:t>
      </w:r>
      <w:r w:rsidRPr="003E45FC">
        <w:rPr>
          <w:rFonts w:ascii="Times New Roman" w:hAnsi="Times New Roman"/>
          <w:sz w:val="24"/>
          <w:szCs w:val="24"/>
        </w:rPr>
        <w:t xml:space="preserve">вартирой после ее приобретения Покупателем </w:t>
      </w:r>
      <w:r w:rsidRPr="003E45FC">
        <w:rPr>
          <w:rFonts w:ascii="Times New Roman" w:hAnsi="Times New Roman"/>
          <w:i/>
          <w:iCs/>
          <w:sz w:val="24"/>
          <w:szCs w:val="24"/>
        </w:rPr>
        <w:t>(договором может быть предусмотрено иное)</w:t>
      </w:r>
      <w:r w:rsidRPr="003E45FC">
        <w:rPr>
          <w:rFonts w:ascii="Times New Roman" w:hAnsi="Times New Roman"/>
          <w:sz w:val="24"/>
          <w:szCs w:val="24"/>
        </w:rPr>
        <w:t>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 Ответственность Сторон и разрешение споров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4.1.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4.2. При заключении Основного договора по вине какой-либо из Сторон позднее срока, указанного в настоящем Договоре, с виновной Стороны взыскиваются пени в размере _____% от цены Договора, указанной в п. 2.1 настоящего Договора, за каждый день просрочки.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Под виной Покупателя понимается отказ или уклонение от совершения и оформления сделки купли-продажи квартиры, а также отказ от выполнения других, согласованных Сторонами условий и форм расчетов по настоящему Договору.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Под виной Продавца понимается отказ или уклонение от совершения и оформления сделки купли-продажи квартиры.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 </w:t>
      </w:r>
      <w:r w:rsidRPr="003E45FC">
        <w:rPr>
          <w:rFonts w:ascii="Times New Roman" w:hAnsi="Times New Roman"/>
          <w:i/>
          <w:iCs/>
          <w:sz w:val="24"/>
          <w:szCs w:val="24"/>
        </w:rPr>
        <w:t>(либо убытки в части, не покрытой предусмотренными договором неустойками, либо только убытки, либо только предусмотренные договором неустойки)</w:t>
      </w:r>
      <w:r w:rsidRPr="003E45FC">
        <w:rPr>
          <w:rFonts w:ascii="Times New Roman" w:hAnsi="Times New Roman"/>
          <w:sz w:val="24"/>
          <w:szCs w:val="24"/>
        </w:rPr>
        <w:t>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4.5. За нарушение сроков внесения задатка Продавец вправе требовать с Покупателя уплаты неустойки (пени) в размере _____% от неуплаченной суммы за каждый день просрочки.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4.6.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4.7. В случае недостижения соглашения в ходе переговоров, указанных в п. 4.6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4.8.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4.9.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(</w:t>
      </w:r>
      <w:r w:rsidRPr="003E45FC">
        <w:rPr>
          <w:rFonts w:ascii="Times New Roman" w:hAnsi="Times New Roman"/>
          <w:i/>
          <w:iCs/>
          <w:sz w:val="24"/>
          <w:szCs w:val="24"/>
        </w:rPr>
        <w:t>вариант:</w:t>
      </w:r>
      <w:r w:rsidRPr="003E45FC">
        <w:rPr>
          <w:rFonts w:ascii="Times New Roman" w:hAnsi="Times New Roman"/>
          <w:sz w:val="24"/>
          <w:szCs w:val="24"/>
        </w:rPr>
        <w:t xml:space="preserve"> календарных) дней со дня получения претензии.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4.10. В случае неурегулирования разногласий в претензионном порядке, а также в случае неполучения ответа на претензию в течение срока, указанного в п. 4.9 настоящего Договора, спор передается в арбитражный суд в соответствии с действующим законодательством Российской Федерации.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5. Форс-мажор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под которыми понимаются запрет</w:t>
      </w:r>
      <w:r w:rsidR="00816196">
        <w:rPr>
          <w:rFonts w:ascii="Times New Roman" w:hAnsi="Times New Roman"/>
          <w:sz w:val="24"/>
          <w:szCs w:val="24"/>
        </w:rPr>
        <w:t>итель</w:t>
      </w:r>
      <w:r w:rsidRPr="003E45FC">
        <w:rPr>
          <w:rFonts w:ascii="Times New Roman" w:hAnsi="Times New Roman"/>
          <w:sz w:val="24"/>
          <w:szCs w:val="24"/>
        </w:rPr>
        <w:t>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lastRenderedPageBreak/>
        <w:t>5.2. В случае наступления этих обстоятельств Сторона обязана в течение _____ (____________) ___________ (</w:t>
      </w:r>
      <w:r w:rsidRPr="003E45FC">
        <w:rPr>
          <w:rFonts w:ascii="Times New Roman" w:hAnsi="Times New Roman"/>
          <w:i/>
          <w:iCs/>
          <w:sz w:val="24"/>
          <w:szCs w:val="24"/>
        </w:rPr>
        <w:t>вариант:</w:t>
      </w:r>
      <w:r w:rsidRPr="003E45FC">
        <w:rPr>
          <w:rFonts w:ascii="Times New Roman" w:hAnsi="Times New Roman"/>
          <w:sz w:val="24"/>
          <w:szCs w:val="24"/>
        </w:rPr>
        <w:t xml:space="preserve"> рабочих/календарных) дней уведомить об этом другую Сторону.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6.2. Договор может быть расторгнут в случаях, предусмотренных действующим законодательством Российской Федерации.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6.5. Неотъемлемыми частями настоящего Договора являются приложения: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6.5.1. Выписка из Единого государственного реестра недвижимости от "___"________ ____ г. N ___ (Приложение N ___).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6.5.2. _______________________________________.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7. Адреса и реквизиты Сторон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5"/>
        <w:gridCol w:w="340"/>
        <w:gridCol w:w="4365"/>
      </w:tblGrid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3E45FC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3E45FC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</w:tr>
    </w:tbl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5FC">
        <w:rPr>
          <w:rFonts w:ascii="Times New Roman" w:hAnsi="Times New Roman"/>
          <w:sz w:val="24"/>
          <w:szCs w:val="24"/>
        </w:rPr>
        <w:t>Подписи Сторон</w:t>
      </w:r>
    </w:p>
    <w:p w:rsidR="003E45FC" w:rsidRPr="003E45FC" w:rsidRDefault="003E45FC" w:rsidP="003E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5"/>
        <w:gridCol w:w="340"/>
        <w:gridCol w:w="4365"/>
      </w:tblGrid>
      <w:tr w:rsidR="001003E2" w:rsidRPr="003E45F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3E45FC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E45FC" w:rsidRPr="003E45FC" w:rsidRDefault="003E45FC" w:rsidP="003E45F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5FC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3E45FC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524F4F" w:rsidRPr="001003E2" w:rsidRDefault="00524F4F" w:rsidP="00C66BA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1003E2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10" w:rsidRDefault="00524310" w:rsidP="00C66BAB">
      <w:pPr>
        <w:spacing w:after="0" w:line="240" w:lineRule="auto"/>
      </w:pPr>
      <w:r>
        <w:separator/>
      </w:r>
    </w:p>
  </w:endnote>
  <w:endnote w:type="continuationSeparator" w:id="1">
    <w:p w:rsidR="00524310" w:rsidRDefault="00524310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10" w:rsidRDefault="00524310" w:rsidP="00C66BAB">
      <w:pPr>
        <w:spacing w:after="0" w:line="240" w:lineRule="auto"/>
      </w:pPr>
      <w:r>
        <w:separator/>
      </w:r>
    </w:p>
  </w:footnote>
  <w:footnote w:type="continuationSeparator" w:id="1">
    <w:p w:rsidR="00524310" w:rsidRDefault="00524310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AB" w:rsidRPr="00E547F4" w:rsidRDefault="00E547F4" w:rsidP="00E547F4">
    <w:pPr>
      <w:pStyle w:val="a3"/>
      <w:jc w:val="right"/>
    </w:pPr>
    <w:r w:rsidRPr="00C66BAB">
      <w:rPr>
        <w:rFonts w:ascii="Times New Roman" w:hAnsi="Times New Roman"/>
        <w:sz w:val="14"/>
        <w:szCs w:val="14"/>
      </w:rPr>
      <w:t>Подготовлен</w:t>
    </w:r>
    <w:r w:rsidR="00B727F2">
      <w:rPr>
        <w:rFonts w:ascii="Times New Roman" w:hAnsi="Times New Roman"/>
        <w:sz w:val="14"/>
        <w:szCs w:val="14"/>
      </w:rPr>
      <w:t>о</w:t>
    </w:r>
    <w:r w:rsidRPr="00C66BAB">
      <w:rPr>
        <w:rFonts w:ascii="Times New Roman" w:hAnsi="Times New Roman"/>
        <w:sz w:val="14"/>
        <w:szCs w:val="14"/>
      </w:rPr>
      <w:t xml:space="preserve"> </w:t>
    </w:r>
    <w:r>
      <w:rPr>
        <w:rFonts w:ascii="Times New Roman" w:hAnsi="Times New Roman"/>
        <w:sz w:val="14"/>
        <w:szCs w:val="14"/>
      </w:rPr>
      <w:t>с использованием системы</w:t>
    </w:r>
    <w:r w:rsidRPr="00C66BAB">
      <w:rPr>
        <w:rFonts w:ascii="Times New Roman" w:hAnsi="Times New Roman"/>
        <w:sz w:val="14"/>
        <w:szCs w:val="14"/>
      </w:rPr>
      <w:t xml:space="preserve"> </w:t>
    </w:r>
    <w:r w:rsidRPr="00AD20E5">
      <w:rPr>
        <w:rFonts w:ascii="Times New Roman" w:hAnsi="Times New Roman"/>
        <w:b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FC"/>
    <w:rsid w:val="00042257"/>
    <w:rsid w:val="000644DA"/>
    <w:rsid w:val="001003E2"/>
    <w:rsid w:val="00171D58"/>
    <w:rsid w:val="003A2B3E"/>
    <w:rsid w:val="003E45FC"/>
    <w:rsid w:val="00524310"/>
    <w:rsid w:val="00524F4F"/>
    <w:rsid w:val="006134EE"/>
    <w:rsid w:val="00753AE7"/>
    <w:rsid w:val="00816196"/>
    <w:rsid w:val="00992886"/>
    <w:rsid w:val="009D172D"/>
    <w:rsid w:val="00AD20E5"/>
    <w:rsid w:val="00B727F2"/>
    <w:rsid w:val="00C61F3F"/>
    <w:rsid w:val="00C66BAB"/>
    <w:rsid w:val="00DA087F"/>
    <w:rsid w:val="00E547F4"/>
    <w:rsid w:val="00EA016E"/>
    <w:rsid w:val="00F8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3E45F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E45FC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BaglukEN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</TotalTime>
  <Pages>3</Pages>
  <Words>1321</Words>
  <Characters>7531</Characters>
  <Application>Microsoft Office Word</Application>
  <DocSecurity>0</DocSecurity>
  <Lines>62</Lines>
  <Paragraphs>17</Paragraphs>
  <ScaleCrop>false</ScaleCrop>
  <Company>Grizli777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Danyl</cp:lastModifiedBy>
  <cp:revision>2</cp:revision>
  <dcterms:created xsi:type="dcterms:W3CDTF">2020-12-03T14:58:00Z</dcterms:created>
  <dcterms:modified xsi:type="dcterms:W3CDTF">2020-12-03T14:58:00Z</dcterms:modified>
</cp:coreProperties>
</file>